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79" w:rsidRDefault="00AA3F79" w:rsidP="00AA3F79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Local Initiatives Toolkit</w:t>
      </w:r>
    </w:p>
    <w:p w:rsidR="00905A5D" w:rsidRPr="00AA3F79" w:rsidRDefault="00AA3F79" w:rsidP="00AA3F79">
      <w:pPr>
        <w:rPr>
          <w:sz w:val="28"/>
        </w:rPr>
      </w:pPr>
      <w:r w:rsidRPr="00AA3F79">
        <w:rPr>
          <w:sz w:val="28"/>
        </w:rPr>
        <w:t>Key Leader</w:t>
      </w:r>
      <w:r w:rsidR="00905A5D" w:rsidRPr="00AA3F79">
        <w:rPr>
          <w:sz w:val="28"/>
        </w:rPr>
        <w:t xml:space="preserve"> Profile</w:t>
      </w:r>
      <w:r w:rsidRPr="00AA3F79">
        <w:rPr>
          <w:sz w:val="28"/>
        </w:rPr>
        <w:t xml:space="preserve"> Form</w:t>
      </w:r>
    </w:p>
    <w:p w:rsidR="00AA3F79" w:rsidRDefault="00AA3F79" w:rsidP="00AA3F79">
      <w:pPr>
        <w:jc w:val="center"/>
      </w:pPr>
    </w:p>
    <w:p w:rsidR="00AA3F79" w:rsidRPr="00AA3F79" w:rsidRDefault="00AA3F79" w:rsidP="00AA3F79">
      <w:pPr>
        <w:spacing w:line="480" w:lineRule="auto"/>
        <w:rPr>
          <w:u w:val="single"/>
        </w:rPr>
      </w:pPr>
      <w:r w:rsidRPr="00AA3F79">
        <w:rPr>
          <w:u w:val="single"/>
        </w:rPr>
        <w:t>Basic Information</w:t>
      </w:r>
    </w:p>
    <w:p w:rsidR="00905A5D" w:rsidRDefault="00905A5D" w:rsidP="00AA3F79">
      <w:pPr>
        <w:spacing w:line="480" w:lineRule="auto"/>
      </w:pPr>
      <w:r>
        <w:t>Name:</w:t>
      </w:r>
      <w:r w:rsidR="00AA3F79">
        <w:t xml:space="preserve"> </w:t>
      </w:r>
    </w:p>
    <w:p w:rsidR="00905A5D" w:rsidRDefault="00905A5D" w:rsidP="00AA3F79">
      <w:pPr>
        <w:spacing w:line="480" w:lineRule="auto"/>
      </w:pPr>
      <w:r>
        <w:t>Position</w:t>
      </w:r>
      <w:r w:rsidR="00AA3F79">
        <w:t xml:space="preserve"> of Power</w:t>
      </w:r>
      <w:r>
        <w:t>:</w:t>
      </w:r>
    </w:p>
    <w:p w:rsidR="00905A5D" w:rsidRDefault="00905A5D" w:rsidP="00AA3F79">
      <w:pPr>
        <w:spacing w:line="480" w:lineRule="auto"/>
      </w:pPr>
      <w:r>
        <w:t>Date current term began</w:t>
      </w:r>
      <w:r w:rsidR="00AA3F79">
        <w:t>, if applicable</w:t>
      </w:r>
      <w:r>
        <w:t>:</w:t>
      </w:r>
    </w:p>
    <w:p w:rsidR="00905A5D" w:rsidRDefault="00905A5D" w:rsidP="00AA3F79">
      <w:pPr>
        <w:spacing w:line="480" w:lineRule="auto"/>
      </w:pPr>
      <w:r>
        <w:t>Term expires</w:t>
      </w:r>
      <w:r w:rsidR="00AA3F79">
        <w:t>, if applicable</w:t>
      </w:r>
      <w:r>
        <w:t>:</w:t>
      </w:r>
    </w:p>
    <w:p w:rsidR="00905A5D" w:rsidRDefault="00905A5D" w:rsidP="00AA3F79">
      <w:pPr>
        <w:spacing w:line="480" w:lineRule="auto"/>
      </w:pPr>
      <w:r>
        <w:t>Are they</w:t>
      </w:r>
      <w:r w:rsidR="00AA3F79">
        <w:t xml:space="preserve"> appointed to their position, </w:t>
      </w:r>
      <w:r>
        <w:t>elected</w:t>
      </w:r>
      <w:r w:rsidR="00AA3F79">
        <w:t xml:space="preserve">, or hired? </w:t>
      </w:r>
      <w:r>
        <w:t xml:space="preserve">If </w:t>
      </w:r>
      <w:r w:rsidR="00AA3F79">
        <w:t>appointed or hired</w:t>
      </w:r>
      <w:r>
        <w:t>, by whom</w:t>
      </w:r>
      <w:r w:rsidR="00AA3F79">
        <w:t xml:space="preserve">? If elected, are </w:t>
      </w:r>
      <w:r>
        <w:t xml:space="preserve">they </w:t>
      </w:r>
      <w:r w:rsidR="00AA3F79">
        <w:t xml:space="preserve">at-large or by district? Are they </w:t>
      </w:r>
      <w:r>
        <w:t>eligible for re-election?</w:t>
      </w:r>
    </w:p>
    <w:p w:rsidR="00AA3F79" w:rsidRDefault="00AA3F79" w:rsidP="00AA3F79">
      <w:pPr>
        <w:spacing w:line="480" w:lineRule="auto"/>
      </w:pPr>
    </w:p>
    <w:p w:rsidR="00905A5D" w:rsidRDefault="00905A5D" w:rsidP="00AA3F79">
      <w:pPr>
        <w:spacing w:line="480" w:lineRule="auto"/>
      </w:pPr>
      <w:r>
        <w:t>Did they come to their position easily? Was the election close</w:t>
      </w:r>
      <w:r w:rsidR="00AA3F79">
        <w:t>, if applicable</w:t>
      </w:r>
      <w:r>
        <w:t xml:space="preserve">? Was the appointment </w:t>
      </w:r>
      <w:r w:rsidR="00AA3F79">
        <w:t xml:space="preserve">or hiring </w:t>
      </w:r>
      <w:r>
        <w:t xml:space="preserve">controversial? </w:t>
      </w:r>
    </w:p>
    <w:p w:rsidR="00AA3F79" w:rsidRDefault="00AA3F79" w:rsidP="00AA3F79">
      <w:pPr>
        <w:spacing w:line="480" w:lineRule="auto"/>
      </w:pPr>
    </w:p>
    <w:p w:rsidR="00905A5D" w:rsidRDefault="00905A5D" w:rsidP="00AA3F79">
      <w:pPr>
        <w:spacing w:line="480" w:lineRule="auto"/>
      </w:pPr>
      <w:r>
        <w:t>Do they hold any special position</w:t>
      </w:r>
      <w:r w:rsidR="00AA3F79">
        <w:t>(s)</w:t>
      </w:r>
      <w:r>
        <w:t xml:space="preserve"> on </w:t>
      </w:r>
      <w:r w:rsidR="00AA3F79">
        <w:t xml:space="preserve">governing </w:t>
      </w:r>
      <w:r>
        <w:t>board</w:t>
      </w:r>
      <w:r w:rsidR="00AA3F79">
        <w:t>(s), committee(s), etc.</w:t>
      </w:r>
      <w:r>
        <w:t>?</w:t>
      </w:r>
    </w:p>
    <w:p w:rsidR="00AA3F79" w:rsidRDefault="00AA3F79" w:rsidP="00AA3F79">
      <w:pPr>
        <w:spacing w:line="480" w:lineRule="auto"/>
      </w:pPr>
    </w:p>
    <w:p w:rsidR="00905A5D" w:rsidRDefault="00AA3F79" w:rsidP="00AA3F79">
      <w:pPr>
        <w:spacing w:line="480" w:lineRule="auto"/>
      </w:pPr>
      <w:r>
        <w:t>H</w:t>
      </w:r>
      <w:r w:rsidR="00905A5D">
        <w:t xml:space="preserve">ave they made </w:t>
      </w:r>
      <w:r>
        <w:t>prior</w:t>
      </w:r>
      <w:r w:rsidR="00905A5D">
        <w:t xml:space="preserve"> decision</w:t>
      </w:r>
      <w:r>
        <w:t>s</w:t>
      </w:r>
      <w:r w:rsidR="00905A5D">
        <w:t xml:space="preserve"> on another tobac</w:t>
      </w:r>
      <w:r>
        <w:t>co or health-</w:t>
      </w:r>
      <w:r w:rsidR="00905A5D">
        <w:t>related issue</w:t>
      </w:r>
      <w:r>
        <w:t>s</w:t>
      </w:r>
      <w:r w:rsidR="00905A5D">
        <w:t>? Describe:</w:t>
      </w:r>
    </w:p>
    <w:p w:rsidR="00AA3F79" w:rsidRDefault="00AA3F79" w:rsidP="00AA3F79">
      <w:pPr>
        <w:spacing w:line="480" w:lineRule="auto"/>
      </w:pPr>
    </w:p>
    <w:p w:rsidR="00905A5D" w:rsidRDefault="00905A5D" w:rsidP="00905A5D">
      <w:pPr>
        <w:spacing w:line="480" w:lineRule="auto"/>
      </w:pPr>
      <w:r>
        <w:t xml:space="preserve">If their </w:t>
      </w:r>
      <w:r w:rsidR="00AA3F79">
        <w:t>position of power</w:t>
      </w:r>
      <w:r>
        <w:t xml:space="preserve"> is not their primary job, what do they do?</w:t>
      </w:r>
      <w:r w:rsidR="00AA3F79">
        <w:t xml:space="preserve"> </w:t>
      </w:r>
      <w:r w:rsidR="00AA3F79" w:rsidRPr="00AA3F79">
        <w:rPr>
          <w:i/>
        </w:rPr>
        <w:t xml:space="preserve">For example, </w:t>
      </w:r>
      <w:r w:rsidR="00AA3F79">
        <w:rPr>
          <w:i/>
        </w:rPr>
        <w:t>local elected officials</w:t>
      </w:r>
      <w:r w:rsidR="00AA3F79" w:rsidRPr="00AA3F79">
        <w:rPr>
          <w:i/>
        </w:rPr>
        <w:t xml:space="preserve"> may serve </w:t>
      </w:r>
      <w:r w:rsidR="00AA3F79">
        <w:rPr>
          <w:i/>
        </w:rPr>
        <w:t xml:space="preserve">the public </w:t>
      </w:r>
      <w:r w:rsidR="00AA3F79" w:rsidRPr="00AA3F79">
        <w:rPr>
          <w:i/>
        </w:rPr>
        <w:t>part-time and hold primary employment elsewhere.</w:t>
      </w:r>
      <w:r w:rsidR="00AA3F79">
        <w:t xml:space="preserve"> </w:t>
      </w:r>
    </w:p>
    <w:p w:rsidR="00AA3F79" w:rsidRDefault="00AA3F79">
      <w:r>
        <w:br w:type="page"/>
      </w:r>
    </w:p>
    <w:p w:rsidR="00905A5D" w:rsidRPr="00AA3F79" w:rsidRDefault="00AA3F79" w:rsidP="00905A5D">
      <w:pPr>
        <w:spacing w:line="480" w:lineRule="auto"/>
        <w:rPr>
          <w:u w:val="single"/>
        </w:rPr>
      </w:pPr>
      <w:r w:rsidRPr="00AA3F79">
        <w:rPr>
          <w:u w:val="single"/>
        </w:rPr>
        <w:lastRenderedPageBreak/>
        <w:t>Contact</w:t>
      </w:r>
      <w:r w:rsidR="00905A5D" w:rsidRPr="00AA3F79">
        <w:rPr>
          <w:u w:val="single"/>
        </w:rPr>
        <w:t xml:space="preserve"> Information</w:t>
      </w:r>
    </w:p>
    <w:p w:rsidR="00905A5D" w:rsidRDefault="00905A5D" w:rsidP="00AA3F79">
      <w:pPr>
        <w:spacing w:line="480" w:lineRule="auto"/>
      </w:pPr>
      <w:r>
        <w:t>Address:</w:t>
      </w:r>
    </w:p>
    <w:p w:rsidR="00905A5D" w:rsidRDefault="00905A5D" w:rsidP="00AA3F79">
      <w:pPr>
        <w:spacing w:line="480" w:lineRule="auto"/>
      </w:pPr>
      <w:r>
        <w:t>Phone:</w:t>
      </w:r>
    </w:p>
    <w:p w:rsidR="00905A5D" w:rsidRDefault="00905A5D" w:rsidP="00AA3F79">
      <w:pPr>
        <w:spacing w:line="480" w:lineRule="auto"/>
      </w:pPr>
      <w:r>
        <w:t>Email:</w:t>
      </w:r>
    </w:p>
    <w:p w:rsidR="00905A5D" w:rsidRDefault="00AA3F79" w:rsidP="00AA3F79">
      <w:pPr>
        <w:spacing w:line="480" w:lineRule="auto"/>
      </w:pPr>
      <w:r>
        <w:t>Key s</w:t>
      </w:r>
      <w:r w:rsidR="00905A5D">
        <w:t>taff</w:t>
      </w:r>
      <w:r>
        <w:t xml:space="preserve"> name and contact information, if applicable</w:t>
      </w:r>
      <w:r w:rsidR="00905A5D">
        <w:t>:</w:t>
      </w:r>
    </w:p>
    <w:p w:rsidR="00AA3F79" w:rsidRDefault="00AA3F79" w:rsidP="00905A5D">
      <w:pPr>
        <w:spacing w:line="480" w:lineRule="auto"/>
      </w:pPr>
    </w:p>
    <w:p w:rsidR="00905A5D" w:rsidRPr="00AA3F79" w:rsidRDefault="00905A5D" w:rsidP="00905A5D">
      <w:pPr>
        <w:spacing w:line="480" w:lineRule="auto"/>
        <w:rPr>
          <w:u w:val="single"/>
        </w:rPr>
      </w:pPr>
      <w:r w:rsidRPr="00AA3F79">
        <w:rPr>
          <w:u w:val="single"/>
        </w:rPr>
        <w:t>Personal Information</w:t>
      </w:r>
    </w:p>
    <w:p w:rsidR="00905A5D" w:rsidRDefault="00905A5D" w:rsidP="00AA3F79">
      <w:pPr>
        <w:spacing w:line="480" w:lineRule="auto"/>
      </w:pPr>
      <w:r>
        <w:t>Date of birth:</w:t>
      </w:r>
    </w:p>
    <w:p w:rsidR="00905A5D" w:rsidRDefault="00905A5D" w:rsidP="00AA3F79">
      <w:pPr>
        <w:spacing w:line="480" w:lineRule="auto"/>
      </w:pPr>
      <w:r>
        <w:t>Place of birth:</w:t>
      </w:r>
    </w:p>
    <w:p w:rsidR="00905A5D" w:rsidRDefault="00905A5D" w:rsidP="00AA3F79">
      <w:pPr>
        <w:spacing w:line="480" w:lineRule="auto"/>
      </w:pPr>
      <w:r>
        <w:t>How long lived in city:</w:t>
      </w:r>
    </w:p>
    <w:p w:rsidR="00AA3F79" w:rsidRDefault="00AA3F79" w:rsidP="00AA3F79">
      <w:pPr>
        <w:spacing w:line="480" w:lineRule="auto"/>
      </w:pPr>
    </w:p>
    <w:p w:rsidR="00905A5D" w:rsidRDefault="00905A5D" w:rsidP="00AA3F79">
      <w:pPr>
        <w:spacing w:line="480" w:lineRule="auto"/>
      </w:pPr>
      <w:r>
        <w:t>Colleges attended, date graduated, degree:</w:t>
      </w:r>
    </w:p>
    <w:p w:rsidR="00AA3F79" w:rsidRDefault="00AA3F79" w:rsidP="00AA3F79">
      <w:pPr>
        <w:spacing w:line="480" w:lineRule="auto"/>
      </w:pPr>
    </w:p>
    <w:p w:rsidR="00905A5D" w:rsidRDefault="00905A5D" w:rsidP="00AA3F79">
      <w:pPr>
        <w:spacing w:line="480" w:lineRule="auto"/>
      </w:pPr>
      <w:r>
        <w:t>Religious affiliation:</w:t>
      </w:r>
    </w:p>
    <w:p w:rsidR="00905A5D" w:rsidRDefault="00905A5D" w:rsidP="00AA3F79">
      <w:pPr>
        <w:spacing w:line="480" w:lineRule="auto"/>
      </w:pPr>
      <w:r>
        <w:t>Place of worship:</w:t>
      </w:r>
    </w:p>
    <w:p w:rsidR="00AA3F79" w:rsidRDefault="00AA3F79" w:rsidP="00AA3F79">
      <w:pPr>
        <w:spacing w:line="480" w:lineRule="auto"/>
      </w:pPr>
    </w:p>
    <w:p w:rsidR="00905A5D" w:rsidRDefault="00905A5D" w:rsidP="00AA3F79">
      <w:pPr>
        <w:spacing w:line="480" w:lineRule="auto"/>
      </w:pPr>
      <w:r>
        <w:t>Spouse:</w:t>
      </w:r>
    </w:p>
    <w:p w:rsidR="00905A5D" w:rsidRDefault="00905A5D" w:rsidP="00AA3F79">
      <w:pPr>
        <w:spacing w:line="480" w:lineRule="auto"/>
      </w:pPr>
      <w:r>
        <w:t>Children:</w:t>
      </w:r>
    </w:p>
    <w:p w:rsidR="00905A5D" w:rsidRDefault="00905A5D" w:rsidP="00AA3F79">
      <w:pPr>
        <w:spacing w:line="480" w:lineRule="auto"/>
      </w:pPr>
      <w:r>
        <w:t>Age</w:t>
      </w:r>
      <w:r w:rsidR="00AA3F79">
        <w:t>(s)</w:t>
      </w:r>
      <w:r>
        <w:t>:</w:t>
      </w:r>
    </w:p>
    <w:p w:rsidR="00905A5D" w:rsidRDefault="00905A5D" w:rsidP="00AA3F79">
      <w:pPr>
        <w:spacing w:line="480" w:lineRule="auto"/>
      </w:pPr>
      <w:r>
        <w:t>School</w:t>
      </w:r>
      <w:r w:rsidR="00AA3F79">
        <w:t>(s)</w:t>
      </w:r>
      <w:r>
        <w:t>:</w:t>
      </w:r>
    </w:p>
    <w:p w:rsidR="00AA3F79" w:rsidRDefault="00AA3F79">
      <w:r>
        <w:br w:type="page"/>
      </w:r>
    </w:p>
    <w:p w:rsidR="00905A5D" w:rsidRPr="00AA3F79" w:rsidRDefault="00905A5D" w:rsidP="00905A5D">
      <w:pPr>
        <w:spacing w:line="480" w:lineRule="auto"/>
        <w:rPr>
          <w:u w:val="single"/>
        </w:rPr>
      </w:pPr>
      <w:r w:rsidRPr="00AA3F79">
        <w:rPr>
          <w:u w:val="single"/>
        </w:rPr>
        <w:lastRenderedPageBreak/>
        <w:t>Professional Information</w:t>
      </w:r>
    </w:p>
    <w:p w:rsidR="00905A5D" w:rsidRDefault="00905A5D" w:rsidP="00AA3F79">
      <w:pPr>
        <w:spacing w:line="480" w:lineRule="auto"/>
      </w:pPr>
      <w:r>
        <w:t>Previous positions or jobs held:</w:t>
      </w:r>
    </w:p>
    <w:p w:rsidR="00905A5D" w:rsidRDefault="00905A5D" w:rsidP="00AA3F79">
      <w:pPr>
        <w:spacing w:line="480" w:lineRule="auto"/>
      </w:pPr>
      <w:r>
        <w:t>Professional organizations:</w:t>
      </w:r>
    </w:p>
    <w:p w:rsidR="00905A5D" w:rsidRDefault="00905A5D" w:rsidP="00AA3F79">
      <w:pPr>
        <w:spacing w:line="480" w:lineRule="auto"/>
      </w:pPr>
      <w:r>
        <w:t>Service organizations:</w:t>
      </w:r>
    </w:p>
    <w:p w:rsidR="00905A5D" w:rsidRDefault="00905A5D" w:rsidP="00905A5D">
      <w:pPr>
        <w:spacing w:line="480" w:lineRule="auto"/>
      </w:pPr>
    </w:p>
    <w:p w:rsidR="00AA3F79" w:rsidRDefault="00AA3F79" w:rsidP="00905A5D">
      <w:pPr>
        <w:spacing w:line="480" w:lineRule="auto"/>
      </w:pPr>
      <w:r>
        <w:t>Public Supporters:</w:t>
      </w:r>
    </w:p>
    <w:p w:rsidR="00AA3F79" w:rsidRDefault="00AA3F79" w:rsidP="00905A5D">
      <w:pPr>
        <w:spacing w:line="480" w:lineRule="auto"/>
      </w:pPr>
      <w:r>
        <w:t>Major Donors:</w:t>
      </w:r>
    </w:p>
    <w:p w:rsidR="00905A5D" w:rsidRDefault="00905A5D" w:rsidP="00905A5D">
      <w:pPr>
        <w:spacing w:line="480" w:lineRule="auto"/>
      </w:pPr>
      <w:r>
        <w:t>Influential individuals and organizations</w:t>
      </w:r>
      <w:r w:rsidR="00AA3F79">
        <w:t>:</w:t>
      </w:r>
    </w:p>
    <w:p w:rsidR="00AA3F79" w:rsidRDefault="00AA3F79" w:rsidP="00AA3F79">
      <w:pPr>
        <w:spacing w:line="480" w:lineRule="auto"/>
      </w:pPr>
    </w:p>
    <w:p w:rsidR="00905A5D" w:rsidRPr="00AA3F79" w:rsidRDefault="00AA3F79" w:rsidP="00AA3F79">
      <w:pPr>
        <w:spacing w:line="480" w:lineRule="auto"/>
      </w:pPr>
      <w:r w:rsidRPr="00AA3F79">
        <w:t>Other Comments</w:t>
      </w:r>
      <w:r>
        <w:t>:</w:t>
      </w:r>
    </w:p>
    <w:sectPr w:rsidR="00905A5D" w:rsidRPr="00AA3F79" w:rsidSect="00DA54B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79" w:rsidRDefault="00AA3F79" w:rsidP="00AA3F79">
      <w:r>
        <w:separator/>
      </w:r>
    </w:p>
  </w:endnote>
  <w:endnote w:type="continuationSeparator" w:id="0">
    <w:p w:rsidR="00AA3F79" w:rsidRDefault="00AA3F79" w:rsidP="00AA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F79" w:rsidRPr="00AA3F79" w:rsidRDefault="00AA3F79">
    <w:pPr>
      <w:pStyle w:val="Footer"/>
      <w:rPr>
        <w:i/>
      </w:rPr>
    </w:pPr>
    <w:r w:rsidRPr="00AA3F79">
      <w:rPr>
        <w:i/>
      </w:rPr>
      <w:t>Adapted from the Center for Tobacco Policy and Organizing.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79" w:rsidRDefault="00AA3F79" w:rsidP="00AA3F79">
      <w:r>
        <w:separator/>
      </w:r>
    </w:p>
  </w:footnote>
  <w:footnote w:type="continuationSeparator" w:id="0">
    <w:p w:rsidR="00AA3F79" w:rsidRDefault="00AA3F79" w:rsidP="00AA3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F79" w:rsidRDefault="00AA3F79" w:rsidP="00AA3F79">
    <w:pPr>
      <w:pStyle w:val="Header"/>
      <w:jc w:val="center"/>
    </w:pPr>
    <w:r>
      <w:rPr>
        <w:noProof/>
      </w:rPr>
      <w:drawing>
        <wp:inline distT="0" distB="0" distL="0" distR="0">
          <wp:extent cx="45720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LogoHorzW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393"/>
    <w:multiLevelType w:val="hybridMultilevel"/>
    <w:tmpl w:val="7C7A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70A5C"/>
    <w:multiLevelType w:val="hybridMultilevel"/>
    <w:tmpl w:val="461E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F11B9"/>
    <w:multiLevelType w:val="hybridMultilevel"/>
    <w:tmpl w:val="3F4A6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B6208"/>
    <w:multiLevelType w:val="hybridMultilevel"/>
    <w:tmpl w:val="1092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A6A29"/>
    <w:multiLevelType w:val="hybridMultilevel"/>
    <w:tmpl w:val="C652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79"/>
    <w:rsid w:val="002A4AC5"/>
    <w:rsid w:val="006E25C7"/>
    <w:rsid w:val="00741849"/>
    <w:rsid w:val="00905A5D"/>
    <w:rsid w:val="00AA3F79"/>
    <w:rsid w:val="00DA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A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F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F79"/>
  </w:style>
  <w:style w:type="paragraph" w:styleId="Footer">
    <w:name w:val="footer"/>
    <w:basedOn w:val="Normal"/>
    <w:link w:val="FooterChar"/>
    <w:uiPriority w:val="99"/>
    <w:unhideWhenUsed/>
    <w:rsid w:val="00AA3F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F79"/>
  </w:style>
  <w:style w:type="paragraph" w:styleId="BalloonText">
    <w:name w:val="Balloon Text"/>
    <w:basedOn w:val="Normal"/>
    <w:link w:val="BalloonTextChar"/>
    <w:uiPriority w:val="99"/>
    <w:semiHidden/>
    <w:unhideWhenUsed/>
    <w:rsid w:val="00741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A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F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F79"/>
  </w:style>
  <w:style w:type="paragraph" w:styleId="Footer">
    <w:name w:val="footer"/>
    <w:basedOn w:val="Normal"/>
    <w:link w:val="FooterChar"/>
    <w:uiPriority w:val="99"/>
    <w:unhideWhenUsed/>
    <w:rsid w:val="00AA3F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F79"/>
  </w:style>
  <w:style w:type="paragraph" w:styleId="BalloonText">
    <w:name w:val="Balloon Text"/>
    <w:basedOn w:val="Normal"/>
    <w:link w:val="BalloonTextChar"/>
    <w:uiPriority w:val="99"/>
    <w:semiHidden/>
    <w:unhideWhenUsed/>
    <w:rsid w:val="00741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cie.Warren\AppData\Local\Temp\Temp1_Darcie's%20project.zip\Darcie's%20project\Elected%20Offic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Elected Official</Template>
  <TotalTime>0</TotalTime>
  <Pages>3</Pages>
  <Words>195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Darcie Warren</dc:creator>
  <cp:lastModifiedBy>Wong, Joann L</cp:lastModifiedBy>
  <cp:revision>2</cp:revision>
  <dcterms:created xsi:type="dcterms:W3CDTF">2018-08-24T17:45:00Z</dcterms:created>
  <dcterms:modified xsi:type="dcterms:W3CDTF">2018-08-24T17:45:00Z</dcterms:modified>
</cp:coreProperties>
</file>